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77" w:rsidRPr="00AE47F1" w:rsidRDefault="00E41377" w:rsidP="00AE47F1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hAnsi="Times New Roman"/>
          <w:sz w:val="28"/>
          <w:szCs w:val="28"/>
        </w:rPr>
        <w:t>Ф.И.О. учите</w:t>
      </w:r>
      <w:r>
        <w:rPr>
          <w:rFonts w:ascii="Times New Roman" w:hAnsi="Times New Roman"/>
          <w:sz w:val="28"/>
          <w:szCs w:val="28"/>
        </w:rPr>
        <w:t>ля: Велескевич Владимир Павлович</w:t>
      </w:r>
    </w:p>
    <w:p w:rsidR="00E41377" w:rsidRPr="00AE47F1" w:rsidRDefault="00E41377" w:rsidP="00AE47F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E47F1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E41377" w:rsidRPr="00AE47F1" w:rsidRDefault="00E41377" w:rsidP="00AE47F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E47F1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7Б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E41377" w:rsidRPr="001A676B" w:rsidTr="001A676B">
        <w:tc>
          <w:tcPr>
            <w:tcW w:w="1296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76B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E41377" w:rsidRPr="001A676B" w:rsidTr="001A676B">
        <w:tc>
          <w:tcPr>
            <w:tcW w:w="1296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1592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17Способы двигательной(физкультурной) деятельности. </w:t>
            </w:r>
            <w:r w:rsidRPr="001A676B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14.04.2020,</w:t>
            </w:r>
          </w:p>
          <w:p w:rsidR="00E41377" w:rsidRPr="001A676B" w:rsidRDefault="00E41377" w:rsidP="001A676B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21-00</w:t>
            </w:r>
            <w:r w:rsidRPr="001A6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1A676B">
              <w:rPr>
                <w:rFonts w:ascii="&amp;quot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E41377" w:rsidRPr="001A676B" w:rsidTr="001A676B">
        <w:tc>
          <w:tcPr>
            <w:tcW w:w="1296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592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70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1A676B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18Физическое совершенствование.</w:t>
            </w: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 Тренировочные задания</w:t>
            </w: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15.04.2020,</w:t>
            </w: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>21-00</w:t>
            </w:r>
          </w:p>
          <w:p w:rsidR="00E41377" w:rsidRPr="001A676B" w:rsidRDefault="00E41377" w:rsidP="001A676B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1A6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146  </w:t>
            </w:r>
            <w:r w:rsidRPr="001A676B">
              <w:rPr>
                <w:rFonts w:ascii="&amp;quot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41377" w:rsidRPr="001A676B" w:rsidRDefault="00E41377" w:rsidP="001A6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76B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E41377" w:rsidRPr="00AE47F1" w:rsidRDefault="00E41377" w:rsidP="00AE47F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41377" w:rsidRDefault="00E41377"/>
    <w:sectPr w:rsidR="00E41377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F1"/>
    <w:rsid w:val="000001E3"/>
    <w:rsid w:val="00100C27"/>
    <w:rsid w:val="00106BA1"/>
    <w:rsid w:val="001A676B"/>
    <w:rsid w:val="002566E3"/>
    <w:rsid w:val="00296279"/>
    <w:rsid w:val="002A2526"/>
    <w:rsid w:val="0048469C"/>
    <w:rsid w:val="00874638"/>
    <w:rsid w:val="008C08D6"/>
    <w:rsid w:val="009D4DA0"/>
    <w:rsid w:val="009F1A39"/>
    <w:rsid w:val="00AE47F1"/>
    <w:rsid w:val="00D35B52"/>
    <w:rsid w:val="00DB5203"/>
    <w:rsid w:val="00E41377"/>
    <w:rsid w:val="00F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E47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E47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D4D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артем</cp:lastModifiedBy>
  <cp:revision>5</cp:revision>
  <dcterms:created xsi:type="dcterms:W3CDTF">2020-04-07T08:29:00Z</dcterms:created>
  <dcterms:modified xsi:type="dcterms:W3CDTF">2020-04-14T10:37:00Z</dcterms:modified>
</cp:coreProperties>
</file>